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A92FC1" w:rsidRDefault="00B44FAA" w:rsidP="00A92FC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A92FC1" w:rsidRDefault="00B44FAA" w:rsidP="00A92FC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Tárgy: Értesítés </w:t>
      </w:r>
    </w:p>
    <w:p w:rsidR="00A92FC1" w:rsidRPr="004200D9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A92FC1" w:rsidRPr="00B44FAA" w:rsidRDefault="00B44FAA" w:rsidP="00A9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92FC1" w:rsidRPr="00067F18" w:rsidRDefault="00A92FC1" w:rsidP="00A92FC1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Default="00A92FC1" w:rsidP="00A92FC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Default="00A92FC1" w:rsidP="00A92FC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8C4659">
        <w:rPr>
          <w:rFonts w:ascii="Verdana" w:hAnsi="Verdana" w:cs="Times New Roman"/>
          <w:b/>
          <w:sz w:val="20"/>
          <w:szCs w:val="20"/>
        </w:rPr>
        <w:t>……………………………………</w:t>
      </w:r>
      <w:r w:rsidR="008C4659">
        <w:rPr>
          <w:rFonts w:ascii="Verdana" w:hAnsi="Verdana" w:cs="Times New Roman"/>
          <w:b/>
          <w:sz w:val="20"/>
          <w:szCs w:val="20"/>
        </w:rPr>
        <w:t>………. Úr/Asszony</w:t>
      </w:r>
      <w:r w:rsidRPr="008C465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8C4659">
        <w:rPr>
          <w:rFonts w:ascii="Verdana" w:hAnsi="Verdana" w:cs="Times New Roman"/>
          <w:b/>
          <w:sz w:val="20"/>
          <w:szCs w:val="20"/>
        </w:rPr>
        <w:t>részére</w:t>
      </w:r>
      <w:proofErr w:type="gramEnd"/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8C4659">
        <w:rPr>
          <w:rFonts w:ascii="Verdana" w:hAnsi="Verdana" w:cs="Times New Roman"/>
          <w:b/>
          <w:sz w:val="20"/>
          <w:szCs w:val="20"/>
          <w:u w:val="single"/>
        </w:rPr>
        <w:t>H e l y b e n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Felkérem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……………………………….. munkatársat, hogy a …….……………………….. tárgyban indított integritási eljárásban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 xml:space="preserve">….. </w:t>
      </w:r>
      <w:proofErr w:type="gramStart"/>
      <w:r w:rsidRPr="008C4659">
        <w:rPr>
          <w:rFonts w:ascii="Verdana" w:hAnsi="Verdana" w:cs="Times New Roman"/>
          <w:sz w:val="20"/>
          <w:szCs w:val="20"/>
        </w:rPr>
        <w:t>év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………….. hónap …….. napján, …….. órakor</w:t>
      </w: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az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…………………………………………..szám alatti székhelyén …….. számú irodában meghallgatása érdekében jelenjen meg.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Kérem, hogy az ügyre vonatkozó esetleges iratait, bizonyítékait hozza magával.</w:t>
      </w: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Felhívom figyelmét, hogy az Országos Vízügyi Főigazgatóság működésével összefüggő, integritási és korrupciós kockázatokat érintő bejelentésekkel kapcsolatos eljárásrendről, valamint az érdekérvényesítők fogadásával kapcsolatos eljárásrendről szóló hatályos</w:t>
      </w:r>
      <w:proofErr w:type="gramStart"/>
      <w:r w:rsidRPr="008C4659">
        <w:rPr>
          <w:rFonts w:ascii="Verdana" w:hAnsi="Verdana" w:cs="Times New Roman"/>
          <w:sz w:val="20"/>
          <w:szCs w:val="20"/>
        </w:rPr>
        <w:t>,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………. számú Utasítás …………. pontja alapján a meghallgatásáról értesített munkatárs a meghallgatáson köteles megjelenni, a rendelkezésre álló információkat feltárni, és az integritás tanácsadóval együttműködni. 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proofErr w:type="gramStart"/>
      <w:r w:rsidRPr="008C4659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tanácsadó</w:t>
      </w:r>
    </w:p>
    <w:p w:rsidR="00DA4CDF" w:rsidRPr="00B44FAA" w:rsidRDefault="00DA4CDF" w:rsidP="00B44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CDF" w:rsidRPr="00B44FAA" w:rsidSect="00DD5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40" w:rsidRDefault="003B3A40" w:rsidP="0095317F">
      <w:pPr>
        <w:spacing w:after="0"/>
      </w:pPr>
      <w:r>
        <w:separator/>
      </w:r>
    </w:p>
  </w:endnote>
  <w:endnote w:type="continuationSeparator" w:id="0">
    <w:p w:rsidR="003B3A40" w:rsidRDefault="003B3A40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F" w:rsidRDefault="005814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A92FC1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58141F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40" w:rsidRDefault="003B3A40" w:rsidP="0095317F">
      <w:pPr>
        <w:spacing w:after="0"/>
      </w:pPr>
      <w:r>
        <w:separator/>
      </w:r>
    </w:p>
  </w:footnote>
  <w:footnote w:type="continuationSeparator" w:id="0">
    <w:p w:rsidR="003B3A40" w:rsidRDefault="003B3A40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74550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58141F">
    <w:pPr>
      <w:pStyle w:val="lfej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0A8D82E" wp14:editId="687A0D0A">
          <wp:simplePos x="0" y="0"/>
          <wp:positionH relativeFrom="column">
            <wp:posOffset>-535881</wp:posOffset>
          </wp:positionH>
          <wp:positionV relativeFrom="paragraph">
            <wp:posOffset>-447202</wp:posOffset>
          </wp:positionV>
          <wp:extent cx="7560163" cy="10692666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63" cy="1069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EA"/>
    <w:multiLevelType w:val="hybridMultilevel"/>
    <w:tmpl w:val="AA60C7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F36F1"/>
    <w:rsid w:val="00244829"/>
    <w:rsid w:val="00260BC4"/>
    <w:rsid w:val="002649C7"/>
    <w:rsid w:val="002E634E"/>
    <w:rsid w:val="003079D3"/>
    <w:rsid w:val="00313474"/>
    <w:rsid w:val="003B3A40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8141F"/>
    <w:rsid w:val="005B1622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812AB3"/>
    <w:rsid w:val="00835DF0"/>
    <w:rsid w:val="00842DD7"/>
    <w:rsid w:val="008C4659"/>
    <w:rsid w:val="00936D41"/>
    <w:rsid w:val="009461C9"/>
    <w:rsid w:val="0095317F"/>
    <w:rsid w:val="009D3C45"/>
    <w:rsid w:val="00A13A13"/>
    <w:rsid w:val="00A1411C"/>
    <w:rsid w:val="00A855AC"/>
    <w:rsid w:val="00A92FC1"/>
    <w:rsid w:val="00AA5105"/>
    <w:rsid w:val="00AC4E26"/>
    <w:rsid w:val="00AC59E8"/>
    <w:rsid w:val="00AF45B8"/>
    <w:rsid w:val="00B05C4A"/>
    <w:rsid w:val="00B32EA1"/>
    <w:rsid w:val="00B44FAA"/>
    <w:rsid w:val="00C03D6D"/>
    <w:rsid w:val="00C44A81"/>
    <w:rsid w:val="00CE61B6"/>
    <w:rsid w:val="00D34B5C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0EDE4A9E-B06A-498E-AA20-B09B09F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EAD7-775D-4A62-B5BD-9EE3EA6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0</TotalTime>
  <Pages>1</Pages>
  <Words>117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Dr. Zákány Erzsébet</cp:lastModifiedBy>
  <cp:revision>2</cp:revision>
  <dcterms:created xsi:type="dcterms:W3CDTF">2021-01-06T09:20:00Z</dcterms:created>
  <dcterms:modified xsi:type="dcterms:W3CDTF">2021-01-06T09:20:00Z</dcterms:modified>
</cp:coreProperties>
</file>