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49C7" w:rsidRDefault="00B44FA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margin">
                  <wp:posOffset>154305</wp:posOffset>
                </wp:positionV>
                <wp:extent cx="1447800" cy="712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Dátum: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Ügyiratszám: 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A92FC1" w:rsidRPr="00A92FC1" w:rsidRDefault="00A92FC1" w:rsidP="005D7F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2F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Hiv. szám: </w:t>
                            </w:r>
                          </w:p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  <w:p w:rsidR="00A92FC1" w:rsidRDefault="00A92FC1" w:rsidP="005D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12.15pt;width:114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Dátum: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Ügyiratszám: 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A92FC1" w:rsidRPr="00A92FC1" w:rsidRDefault="00A92FC1" w:rsidP="005D7F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2F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Hiv. szám: </w:t>
                      </w:r>
                    </w:p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  <w:p w:rsidR="00A92FC1" w:rsidRDefault="00A92FC1" w:rsidP="005D7FFD"/>
                  </w:txbxContent>
                </v:textbox>
                <w10:wrap anchorx="margin" anchory="margin"/>
              </v:shape>
            </w:pict>
          </mc:Fallback>
        </mc:AlternateContent>
      </w:r>
    </w:p>
    <w:p w:rsidR="00B44FAA" w:rsidRPr="00812AB3" w:rsidRDefault="002E634E" w:rsidP="00B44FAA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196F41" w:rsidRDefault="00B44FAA" w:rsidP="00196F4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6F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" filled="f" stroked="f">
                <v:textbox>
                  <w:txbxContent>
                    <w:p w:rsidR="00AC4E26" w:rsidRPr="00196F41" w:rsidRDefault="00B44FAA" w:rsidP="00196F4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6F41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5D7FFD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Tárgy: </w:t>
      </w:r>
      <w:r w:rsidR="00196F41">
        <w:rPr>
          <w:b/>
        </w:rPr>
        <w:t>Összefoglaló feljegyzés Főigazgató Úr részére</w:t>
      </w:r>
    </w:p>
    <w:p w:rsidR="00A92FC1" w:rsidRPr="004200D9" w:rsidRDefault="00A92FC1" w:rsidP="005D7FFD">
      <w:pPr>
        <w:pStyle w:val="boritolap"/>
        <w:ind w:left="2127"/>
        <w:rPr>
          <w:b/>
        </w:rPr>
      </w:pPr>
      <w:r>
        <w:rPr>
          <w:b/>
        </w:rPr>
        <w:t xml:space="preserve">Melléklet: </w:t>
      </w:r>
    </w:p>
    <w:p w:rsidR="00A92FC1" w:rsidRPr="00B44FAA" w:rsidRDefault="00B44FAA" w:rsidP="00A92FC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92FC1" w:rsidRPr="00196F41" w:rsidRDefault="00A92FC1" w:rsidP="00196F41">
      <w:pPr>
        <w:jc w:val="both"/>
        <w:rPr>
          <w:rFonts w:ascii="Verdana" w:hAnsi="Verdana" w:cs="Times New Roman"/>
          <w:sz w:val="20"/>
          <w:szCs w:val="20"/>
        </w:rPr>
      </w:pPr>
    </w:p>
    <w:p w:rsidR="00A92FC1" w:rsidRPr="00196F41" w:rsidRDefault="00196F41" w:rsidP="00A92FC1">
      <w:pPr>
        <w:ind w:left="1560" w:firstLine="567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sz w:val="20"/>
          <w:szCs w:val="20"/>
        </w:rPr>
        <w:t>Láng István Úr részére</w:t>
      </w:r>
      <w:r w:rsidR="00A92FC1" w:rsidRPr="00196F41">
        <w:rPr>
          <w:rFonts w:ascii="Verdana" w:hAnsi="Verdana" w:cs="Times New Roman"/>
          <w:sz w:val="20"/>
          <w:szCs w:val="20"/>
        </w:rPr>
        <w:t xml:space="preserve"> </w:t>
      </w:r>
    </w:p>
    <w:p w:rsidR="00A92FC1" w:rsidRPr="00196F41" w:rsidRDefault="00196F4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196F41">
        <w:rPr>
          <w:rFonts w:ascii="Verdana" w:hAnsi="Verdana" w:cs="Times New Roman"/>
          <w:sz w:val="20"/>
          <w:szCs w:val="20"/>
        </w:rPr>
        <w:t>főigazgató</w:t>
      </w:r>
      <w:proofErr w:type="gramEnd"/>
    </w:p>
    <w:p w:rsidR="00A92FC1" w:rsidRPr="00196F41" w:rsidRDefault="00A92FC1" w:rsidP="00A92FC1">
      <w:pPr>
        <w:ind w:left="1560" w:firstLine="567"/>
        <w:jc w:val="both"/>
        <w:rPr>
          <w:rFonts w:ascii="Verdana" w:hAnsi="Verdana" w:cs="Times New Roman"/>
          <w:sz w:val="20"/>
          <w:szCs w:val="20"/>
          <w:u w:val="single"/>
        </w:rPr>
      </w:pPr>
      <w:r w:rsidRPr="00196F41">
        <w:rPr>
          <w:rFonts w:ascii="Verdana" w:hAnsi="Verdana" w:cs="Times New Roman"/>
          <w:sz w:val="20"/>
          <w:szCs w:val="20"/>
          <w:u w:val="single"/>
        </w:rPr>
        <w:t>H e l y b e n</w:t>
      </w:r>
    </w:p>
    <w:p w:rsidR="00A92FC1" w:rsidRPr="00196F41" w:rsidRDefault="00A92FC1" w:rsidP="00A92FC1">
      <w:pPr>
        <w:jc w:val="both"/>
        <w:rPr>
          <w:rFonts w:ascii="Verdana" w:hAnsi="Verdana" w:cs="Times New Roman"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96F41" w:rsidRPr="00196F41" w:rsidRDefault="00196F41" w:rsidP="00196F4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Készítette</w:t>
      </w:r>
      <w:proofErr w:type="gramStart"/>
      <w:r w:rsidRPr="00196F41">
        <w:rPr>
          <w:rFonts w:ascii="Verdana" w:hAnsi="Verdana" w:cs="Times New Roman"/>
          <w:sz w:val="20"/>
          <w:szCs w:val="20"/>
        </w:rPr>
        <w:t>: 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………………………………. integritás tanácsadó</w:t>
      </w:r>
    </w:p>
    <w:p w:rsidR="00196F41" w:rsidRPr="00196F41" w:rsidRDefault="00196F41" w:rsidP="00196F4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Tárgy</w:t>
      </w:r>
      <w:proofErr w:type="gramStart"/>
      <w:r w:rsidRPr="00196F41">
        <w:rPr>
          <w:rFonts w:ascii="Verdana" w:hAnsi="Verdana" w:cs="Times New Roman"/>
          <w:b/>
          <w:sz w:val="20"/>
          <w:szCs w:val="20"/>
        </w:rPr>
        <w:t xml:space="preserve">: </w:t>
      </w:r>
      <w:r w:rsidRPr="00196F41">
        <w:rPr>
          <w:rFonts w:ascii="Verdana" w:hAnsi="Verdana" w:cs="Times New Roman"/>
          <w:sz w:val="20"/>
          <w:szCs w:val="20"/>
        </w:rPr>
        <w:t>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……………………………………………………ügye</w:t>
      </w:r>
    </w:p>
    <w:p w:rsidR="00196F41" w:rsidRPr="00196F41" w:rsidRDefault="00196F41" w:rsidP="00196F41">
      <w:pPr>
        <w:ind w:left="1560" w:firstLine="567"/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Bejelentő</w:t>
      </w:r>
      <w:proofErr w:type="gramStart"/>
      <w:r w:rsidRPr="00196F41">
        <w:rPr>
          <w:rFonts w:ascii="Verdana" w:hAnsi="Verdana" w:cs="Times New Roman"/>
          <w:sz w:val="20"/>
          <w:szCs w:val="20"/>
        </w:rPr>
        <w:t>: …</w:t>
      </w:r>
      <w:proofErr w:type="gramEnd"/>
      <w:r w:rsidRPr="00196F41">
        <w:rPr>
          <w:rFonts w:ascii="Verdana" w:hAnsi="Verdana" w:cs="Times New Roman"/>
          <w:sz w:val="20"/>
          <w:szCs w:val="20"/>
        </w:rPr>
        <w:t>……………………………………………………..</w:t>
      </w:r>
    </w:p>
    <w:p w:rsidR="00196F41" w:rsidRPr="00196F41" w:rsidRDefault="00196F41" w:rsidP="00196F41">
      <w:pPr>
        <w:jc w:val="both"/>
        <w:rPr>
          <w:rFonts w:ascii="Verdana" w:hAnsi="Verdana" w:cs="Times New Roman"/>
          <w:sz w:val="20"/>
          <w:szCs w:val="20"/>
        </w:rPr>
      </w:pP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integritási bejelentés lényegének összefoglalása: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 vizsgálat mellőzésének oka: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 bejelentés kapcsán tett intézkedések: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eljárás során figyelembe vett adatok: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eljárás eredményeképpen megállapított tények: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Az ügy lezárásához szükséges intézkedésekre vonatkozó javaslat:</w:t>
      </w:r>
    </w:p>
    <w:p w:rsidR="00196F41" w:rsidRPr="00196F41" w:rsidRDefault="00196F41" w:rsidP="00196F41">
      <w:pPr>
        <w:pStyle w:val="Listaszerbekezds"/>
        <w:numPr>
          <w:ilvl w:val="0"/>
          <w:numId w:val="4"/>
        </w:numPr>
        <w:spacing w:after="160"/>
        <w:jc w:val="both"/>
        <w:rPr>
          <w:rFonts w:ascii="Verdana" w:hAnsi="Verdana" w:cs="Times New Roman"/>
          <w:b/>
          <w:sz w:val="20"/>
          <w:szCs w:val="20"/>
        </w:rPr>
      </w:pPr>
      <w:r w:rsidRPr="00196F41">
        <w:rPr>
          <w:rFonts w:ascii="Verdana" w:hAnsi="Verdana" w:cs="Times New Roman"/>
          <w:b/>
          <w:sz w:val="20"/>
          <w:szCs w:val="20"/>
        </w:rPr>
        <w:t>Egyéb megjegyzés:</w:t>
      </w:r>
    </w:p>
    <w:p w:rsidR="00196F41" w:rsidRPr="00196F41" w:rsidRDefault="00196F41" w:rsidP="00196F4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sz w:val="20"/>
          <w:szCs w:val="20"/>
        </w:rPr>
      </w:pPr>
    </w:p>
    <w:p w:rsidR="00196F41" w:rsidRPr="00196F41" w:rsidRDefault="00196F41" w:rsidP="00196F41">
      <w:pPr>
        <w:jc w:val="both"/>
        <w:rPr>
          <w:rFonts w:ascii="Verdana" w:hAnsi="Verdana" w:cs="Times New Roman"/>
          <w:sz w:val="20"/>
          <w:szCs w:val="20"/>
        </w:rPr>
      </w:pP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r w:rsidRPr="00196F41">
        <w:rPr>
          <w:rFonts w:ascii="Verdana" w:hAnsi="Verdana" w:cs="Times New Roman"/>
          <w:sz w:val="20"/>
          <w:szCs w:val="20"/>
        </w:rPr>
        <w:tab/>
      </w:r>
      <w:proofErr w:type="gramStart"/>
      <w:r w:rsidRPr="00196F41">
        <w:rPr>
          <w:rFonts w:ascii="Verdana" w:hAnsi="Verdana" w:cs="Times New Roman"/>
          <w:sz w:val="20"/>
          <w:szCs w:val="20"/>
        </w:rPr>
        <w:t>integritás</w:t>
      </w:r>
      <w:proofErr w:type="gramEnd"/>
      <w:r w:rsidRPr="00196F41">
        <w:rPr>
          <w:rFonts w:ascii="Verdana" w:hAnsi="Verdana" w:cs="Times New Roman"/>
          <w:sz w:val="20"/>
          <w:szCs w:val="20"/>
        </w:rPr>
        <w:t xml:space="preserve"> tanácsadó</w:t>
      </w:r>
    </w:p>
    <w:p w:rsidR="00196F41" w:rsidRPr="001A7982" w:rsidRDefault="00196F41" w:rsidP="00196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F41" w:rsidRPr="001A7982" w:rsidRDefault="00196F41" w:rsidP="00196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DF" w:rsidRPr="00B44FAA" w:rsidRDefault="00DA4CDF" w:rsidP="00B44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CDF" w:rsidRPr="00B44FAA" w:rsidSect="00DD59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1B" w:rsidRDefault="00483B1B" w:rsidP="0095317F">
      <w:pPr>
        <w:spacing w:after="0"/>
      </w:pPr>
      <w:r>
        <w:separator/>
      </w:r>
    </w:p>
  </w:endnote>
  <w:endnote w:type="continuationSeparator" w:id="0">
    <w:p w:rsidR="00483B1B" w:rsidRDefault="00483B1B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196F41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B144CA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1B" w:rsidRDefault="00483B1B" w:rsidP="0095317F">
      <w:pPr>
        <w:spacing w:after="0"/>
      </w:pPr>
      <w:r>
        <w:separator/>
      </w:r>
    </w:p>
  </w:footnote>
  <w:footnote w:type="continuationSeparator" w:id="0">
    <w:p w:rsidR="00483B1B" w:rsidRDefault="00483B1B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2F127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8" o:spid="_x0000_s207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B144CA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994E165" wp14:editId="2F97926B">
          <wp:simplePos x="0" y="0"/>
          <wp:positionH relativeFrom="column">
            <wp:posOffset>-523196</wp:posOffset>
          </wp:positionH>
          <wp:positionV relativeFrom="paragraph">
            <wp:posOffset>-435816</wp:posOffset>
          </wp:positionV>
          <wp:extent cx="7772326" cy="10992738"/>
          <wp:effectExtent l="0" t="0" r="63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3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26" cy="10992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C9"/>
    <w:multiLevelType w:val="hybridMultilevel"/>
    <w:tmpl w:val="4BF201BE"/>
    <w:lvl w:ilvl="0" w:tplc="21448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2CD"/>
    <w:multiLevelType w:val="hybridMultilevel"/>
    <w:tmpl w:val="831063D4"/>
    <w:lvl w:ilvl="0" w:tplc="F83CBAF2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37044EA"/>
    <w:multiLevelType w:val="hybridMultilevel"/>
    <w:tmpl w:val="AA60C75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27C4"/>
    <w:multiLevelType w:val="hybridMultilevel"/>
    <w:tmpl w:val="A87C33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E"/>
    <w:rsid w:val="0004776C"/>
    <w:rsid w:val="00082774"/>
    <w:rsid w:val="000977DC"/>
    <w:rsid w:val="00115213"/>
    <w:rsid w:val="0015318D"/>
    <w:rsid w:val="00196F41"/>
    <w:rsid w:val="001F36F1"/>
    <w:rsid w:val="00244829"/>
    <w:rsid w:val="00260BC4"/>
    <w:rsid w:val="002649C7"/>
    <w:rsid w:val="002E634E"/>
    <w:rsid w:val="003079D3"/>
    <w:rsid w:val="00313474"/>
    <w:rsid w:val="003C7240"/>
    <w:rsid w:val="003D7071"/>
    <w:rsid w:val="003F2C68"/>
    <w:rsid w:val="004200D9"/>
    <w:rsid w:val="004244F8"/>
    <w:rsid w:val="00437AF3"/>
    <w:rsid w:val="00483B1B"/>
    <w:rsid w:val="00493BA0"/>
    <w:rsid w:val="004F1C54"/>
    <w:rsid w:val="00514501"/>
    <w:rsid w:val="00523C2A"/>
    <w:rsid w:val="00527C71"/>
    <w:rsid w:val="00571C2E"/>
    <w:rsid w:val="005B1622"/>
    <w:rsid w:val="005B4904"/>
    <w:rsid w:val="005D7FFD"/>
    <w:rsid w:val="005E6619"/>
    <w:rsid w:val="005F3C78"/>
    <w:rsid w:val="00672FE5"/>
    <w:rsid w:val="006771C4"/>
    <w:rsid w:val="006842EC"/>
    <w:rsid w:val="006A5211"/>
    <w:rsid w:val="00743FC5"/>
    <w:rsid w:val="0075486D"/>
    <w:rsid w:val="007E7681"/>
    <w:rsid w:val="00812AB3"/>
    <w:rsid w:val="00835DF0"/>
    <w:rsid w:val="00842DD7"/>
    <w:rsid w:val="00936D41"/>
    <w:rsid w:val="009461C9"/>
    <w:rsid w:val="0095317F"/>
    <w:rsid w:val="009D3C45"/>
    <w:rsid w:val="00A13A13"/>
    <w:rsid w:val="00A1411C"/>
    <w:rsid w:val="00A855AC"/>
    <w:rsid w:val="00A92FC1"/>
    <w:rsid w:val="00AA5105"/>
    <w:rsid w:val="00AC4E26"/>
    <w:rsid w:val="00AC59E8"/>
    <w:rsid w:val="00AF45B8"/>
    <w:rsid w:val="00B05C4A"/>
    <w:rsid w:val="00B144CA"/>
    <w:rsid w:val="00B32EA1"/>
    <w:rsid w:val="00B44FAA"/>
    <w:rsid w:val="00C03D6D"/>
    <w:rsid w:val="00C44A81"/>
    <w:rsid w:val="00CE61B6"/>
    <w:rsid w:val="00D34B5C"/>
    <w:rsid w:val="00D93958"/>
    <w:rsid w:val="00D95257"/>
    <w:rsid w:val="00DA4CDF"/>
    <w:rsid w:val="00DC3565"/>
    <w:rsid w:val="00DD59B2"/>
    <w:rsid w:val="00DF5CFB"/>
    <w:rsid w:val="00E53E83"/>
    <w:rsid w:val="00E7609A"/>
    <w:rsid w:val="00ED7BDD"/>
    <w:rsid w:val="00F24A43"/>
    <w:rsid w:val="00F7110C"/>
    <w:rsid w:val="00F7499E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0EDE4A9E-B06A-498E-AA20-B09B09F3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5E63-E511-4ECF-9248-578597E5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0</TotalTime>
  <Pages>1</Pages>
  <Words>72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Dr. Zákány Erzsébet</cp:lastModifiedBy>
  <cp:revision>2</cp:revision>
  <dcterms:created xsi:type="dcterms:W3CDTF">2021-01-06T09:26:00Z</dcterms:created>
  <dcterms:modified xsi:type="dcterms:W3CDTF">2021-01-06T09:26:00Z</dcterms:modified>
</cp:coreProperties>
</file>