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C7" w:rsidRDefault="00B44FA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-264160</wp:posOffset>
                </wp:positionH>
                <wp:positionV relativeFrom="margin">
                  <wp:posOffset>154305</wp:posOffset>
                </wp:positionV>
                <wp:extent cx="1447800" cy="712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712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Default="005D7FFD" w:rsidP="005D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8pt;margin-top:12.15pt;width:114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SftAIAALo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Default="005D7FFD" w:rsidP="005D7FFD"/>
                  </w:txbxContent>
                </v:textbox>
                <w10:wrap anchorx="margin" anchory="margin"/>
              </v:shape>
            </w:pict>
          </mc:Fallback>
        </mc:AlternateContent>
      </w:r>
    </w:p>
    <w:p w:rsidR="00B44FAA" w:rsidRPr="00812AB3" w:rsidRDefault="002E634E" w:rsidP="00B44FAA">
      <w:pPr>
        <w:pStyle w:val="boritolap"/>
        <w:ind w:left="2127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-912495</wp:posOffset>
                </wp:positionV>
                <wp:extent cx="3550920" cy="1114425"/>
                <wp:effectExtent l="0" t="1905" r="190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B44FAA" w:rsidRDefault="00B44FAA" w:rsidP="00B44FAA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44FA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sz. melléklet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240.95pt;margin-top:-71.85pt;width:279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5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" filled="f" stroked="f">
                <v:textbox>
                  <w:txbxContent>
                    <w:p w:rsidR="00AC4E26" w:rsidRPr="00B44FAA" w:rsidRDefault="00B44FAA" w:rsidP="00B44FAA">
                      <w:pPr>
                        <w:pStyle w:val="Listaszerbekezds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44FAA">
                        <w:rPr>
                          <w:rFonts w:ascii="Verdana" w:hAnsi="Verdana"/>
                          <w:sz w:val="20"/>
                          <w:szCs w:val="20"/>
                        </w:rPr>
                        <w:t>sz. melléklet</w:t>
                      </w:r>
                    </w:p>
                  </w:txbxContent>
                </v:textbox>
              </v:shape>
            </w:pict>
          </mc:Fallback>
        </mc:AlternateContent>
      </w:r>
    </w:p>
    <w:p w:rsidR="005D7FFD" w:rsidRPr="004200D9" w:rsidRDefault="005D7FFD" w:rsidP="005D7FFD">
      <w:pPr>
        <w:pStyle w:val="boritolap"/>
        <w:ind w:left="2127"/>
        <w:rPr>
          <w:b/>
        </w:rPr>
      </w:pPr>
    </w:p>
    <w:p w:rsidR="00B44FAA" w:rsidRPr="002C65AD" w:rsidRDefault="002C65AD" w:rsidP="00B44FAA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B44FAA" w:rsidRPr="002C65AD">
        <w:rPr>
          <w:rFonts w:ascii="Verdana" w:hAnsi="Verdana"/>
          <w:sz w:val="20"/>
          <w:szCs w:val="20"/>
        </w:rPr>
        <w:tab/>
      </w:r>
      <w:r w:rsidR="00B44FAA" w:rsidRPr="002C65AD">
        <w:rPr>
          <w:rFonts w:ascii="Verdana" w:hAnsi="Verdana" w:cs="Times New Roman"/>
          <w:b/>
          <w:sz w:val="20"/>
          <w:szCs w:val="20"/>
        </w:rPr>
        <w:t>A D A T L A P</w:t>
      </w:r>
    </w:p>
    <w:p w:rsidR="00B44FAA" w:rsidRPr="002C65AD" w:rsidRDefault="00743FC5" w:rsidP="00B44FAA">
      <w:pPr>
        <w:jc w:val="center"/>
        <w:rPr>
          <w:rFonts w:ascii="Verdana" w:hAnsi="Verdana" w:cs="Times New Roman"/>
          <w:b/>
          <w:sz w:val="20"/>
          <w:szCs w:val="20"/>
        </w:rPr>
      </w:pPr>
      <w:r w:rsidRPr="002C65AD">
        <w:rPr>
          <w:rFonts w:ascii="Verdana" w:hAnsi="Verdana" w:cs="Times New Roman"/>
          <w:b/>
          <w:sz w:val="20"/>
          <w:szCs w:val="20"/>
        </w:rPr>
        <w:t xml:space="preserve">    </w:t>
      </w:r>
      <w:r w:rsidR="002C65AD">
        <w:rPr>
          <w:rFonts w:ascii="Verdana" w:hAnsi="Verdana" w:cs="Times New Roman"/>
          <w:b/>
          <w:sz w:val="20"/>
          <w:szCs w:val="20"/>
        </w:rPr>
        <w:tab/>
      </w:r>
      <w:r w:rsidR="002C65AD">
        <w:rPr>
          <w:rFonts w:ascii="Verdana" w:hAnsi="Verdana" w:cs="Times New Roman"/>
          <w:b/>
          <w:sz w:val="20"/>
          <w:szCs w:val="20"/>
        </w:rPr>
        <w:tab/>
      </w:r>
      <w:proofErr w:type="gramStart"/>
      <w:r w:rsidR="00B44FAA" w:rsidRPr="002C65AD">
        <w:rPr>
          <w:rFonts w:ascii="Verdana" w:hAnsi="Verdana" w:cs="Times New Roman"/>
          <w:b/>
          <w:sz w:val="20"/>
          <w:szCs w:val="20"/>
        </w:rPr>
        <w:t>integritási</w:t>
      </w:r>
      <w:proofErr w:type="gramEnd"/>
      <w:r w:rsidR="00B44FAA" w:rsidRPr="002C65AD">
        <w:rPr>
          <w:rFonts w:ascii="Verdana" w:hAnsi="Verdana" w:cs="Times New Roman"/>
          <w:b/>
          <w:sz w:val="20"/>
          <w:szCs w:val="20"/>
        </w:rPr>
        <w:t xml:space="preserve"> és/vagy korrupciós kockázatokra vonatkozó bejelentéshez</w:t>
      </w:r>
    </w:p>
    <w:p w:rsidR="00B44FAA" w:rsidRPr="002C65AD" w:rsidRDefault="00B44FAA" w:rsidP="00B44FAA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B44FAA" w:rsidRPr="002C65AD" w:rsidRDefault="00B44FAA" w:rsidP="00B44FAA">
      <w:pPr>
        <w:spacing w:line="276" w:lineRule="auto"/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A bejelentő neve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</w:t>
      </w:r>
      <w:proofErr w:type="gramEnd"/>
    </w:p>
    <w:p w:rsidR="00B44FAA" w:rsidRPr="002C65AD" w:rsidRDefault="00B44FAA" w:rsidP="00B44FAA">
      <w:pPr>
        <w:spacing w:line="276" w:lineRule="auto"/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Születési helye és ideje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:……………………………………………………..</w:t>
      </w:r>
      <w:proofErr w:type="gramEnd"/>
    </w:p>
    <w:p w:rsidR="00B44FAA" w:rsidRPr="002C65AD" w:rsidRDefault="002C65AD" w:rsidP="00B44F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="00B44FAA" w:rsidRPr="002C65AD">
        <w:rPr>
          <w:rFonts w:ascii="Verdana" w:hAnsi="Verdana" w:cs="Times New Roman"/>
          <w:sz w:val="20"/>
          <w:szCs w:val="20"/>
        </w:rPr>
        <w:t>Anyja neve</w:t>
      </w:r>
      <w:proofErr w:type="gramStart"/>
      <w:r w:rsidR="00B44FAA"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:………………………………………………………………….</w:t>
      </w:r>
      <w:proofErr w:type="gramEnd"/>
    </w:p>
    <w:p w:rsidR="00B44FAA" w:rsidRPr="002C65AD" w:rsidRDefault="002C65AD" w:rsidP="00B44F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="00B44FAA" w:rsidRPr="002C65AD">
        <w:rPr>
          <w:rFonts w:ascii="Verdana" w:hAnsi="Verdana" w:cs="Times New Roman"/>
          <w:sz w:val="20"/>
          <w:szCs w:val="20"/>
        </w:rPr>
        <w:t>Lakcíme</w:t>
      </w:r>
      <w:proofErr w:type="gramStart"/>
      <w:r w:rsidR="00B44FAA"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:……………………………………………………………………..</w:t>
      </w:r>
      <w:proofErr w:type="gramEnd"/>
    </w:p>
    <w:p w:rsidR="00B44FAA" w:rsidRPr="002C65AD" w:rsidRDefault="002C65AD" w:rsidP="00B44F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="00B44FAA" w:rsidRPr="002C65AD">
        <w:rPr>
          <w:rFonts w:ascii="Verdana" w:hAnsi="Verdana" w:cs="Times New Roman"/>
          <w:sz w:val="20"/>
          <w:szCs w:val="20"/>
        </w:rPr>
        <w:t>Elérhetősége</w:t>
      </w:r>
      <w:proofErr w:type="gramStart"/>
      <w:r w:rsidR="00B44FAA" w:rsidRPr="002C65AD">
        <w:rPr>
          <w:rFonts w:ascii="Verdana" w:hAnsi="Verdana" w:cs="Times New Roman"/>
          <w:sz w:val="20"/>
          <w:szCs w:val="20"/>
        </w:rPr>
        <w:t>:…………………………………………………………………...</w:t>
      </w:r>
      <w:proofErr w:type="gramEnd"/>
    </w:p>
    <w:p w:rsidR="00B44FAA" w:rsidRPr="002C65AD" w:rsidRDefault="002C65AD" w:rsidP="00B44F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="00B44FAA" w:rsidRPr="002C65AD">
        <w:rPr>
          <w:rFonts w:ascii="Verdana" w:hAnsi="Verdana" w:cs="Times New Roman"/>
          <w:sz w:val="20"/>
          <w:szCs w:val="20"/>
        </w:rPr>
        <w:t xml:space="preserve">Kéri-e adatainak zárt kezelését: </w:t>
      </w:r>
      <w:proofErr w:type="gramStart"/>
      <w:r w:rsidR="00B44FAA" w:rsidRPr="002C65AD">
        <w:rPr>
          <w:rFonts w:ascii="Verdana" w:hAnsi="Verdana" w:cs="Times New Roman"/>
          <w:sz w:val="20"/>
          <w:szCs w:val="20"/>
        </w:rPr>
        <w:t>IGEN      /</w:t>
      </w:r>
      <w:proofErr w:type="gramEnd"/>
      <w:r w:rsidR="00B44FAA" w:rsidRPr="002C65AD">
        <w:rPr>
          <w:rFonts w:ascii="Verdana" w:hAnsi="Verdana" w:cs="Times New Roman"/>
          <w:sz w:val="20"/>
          <w:szCs w:val="20"/>
        </w:rPr>
        <w:t xml:space="preserve">      NEM</w:t>
      </w:r>
    </w:p>
    <w:p w:rsidR="00B44FAA" w:rsidRPr="002C65AD" w:rsidRDefault="002C65AD" w:rsidP="00B44FA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</w:t>
      </w:r>
      <w:r w:rsidR="00B44FAA" w:rsidRPr="002C65AD">
        <w:rPr>
          <w:rFonts w:ascii="Verdana" w:hAnsi="Verdana" w:cs="Times New Roman"/>
          <w:sz w:val="20"/>
          <w:szCs w:val="20"/>
        </w:rPr>
        <w:t>Az es</w:t>
      </w:r>
      <w:r>
        <w:rPr>
          <w:rFonts w:ascii="Verdana" w:hAnsi="Verdana" w:cs="Times New Roman"/>
          <w:sz w:val="20"/>
          <w:szCs w:val="20"/>
        </w:rPr>
        <w:t>emény rövid, tényszerű leírása:</w:t>
      </w:r>
    </w:p>
    <w:p w:rsidR="00B44FAA" w:rsidRPr="002C65AD" w:rsidRDefault="00B44FAA" w:rsidP="00B44FAA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……………………………………………………………...…………………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…………………………………………………..</w:t>
      </w:r>
    </w:p>
    <w:p w:rsidR="00B44FAA" w:rsidRPr="002C65AD" w:rsidRDefault="00B44FAA" w:rsidP="00B44FAA">
      <w:pPr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  <w:t>………………………………………………………………………………...</w:t>
      </w:r>
      <w:r w:rsidR="002C65AD">
        <w:rPr>
          <w:rFonts w:ascii="Verdana" w:hAnsi="Verdana" w:cs="Times New Roman"/>
          <w:sz w:val="20"/>
          <w:szCs w:val="20"/>
        </w:rPr>
        <w:t>............................................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……………………………………………………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……………………………………………………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………………………………………………………………………………....</w:t>
      </w:r>
      <w:r w:rsidR="002C65AD">
        <w:rPr>
          <w:rFonts w:ascii="Verdana" w:hAnsi="Verdana" w:cs="Times New Roman"/>
          <w:sz w:val="20"/>
          <w:szCs w:val="20"/>
        </w:rPr>
        <w:t>............................................</w:t>
      </w:r>
    </w:p>
    <w:p w:rsidR="00B44FAA" w:rsidRPr="002C65AD" w:rsidRDefault="00B44FAA" w:rsidP="00B44FAA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……………………………………………………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…………………………………………………….</w:t>
      </w:r>
    </w:p>
    <w:p w:rsidR="00B44FAA" w:rsidRPr="002C65AD" w:rsidRDefault="00B44FAA" w:rsidP="00B44FAA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…………………………………………………….</w:t>
      </w:r>
    </w:p>
    <w:p w:rsidR="00B44FAA" w:rsidRPr="002C65AD" w:rsidRDefault="00B44FAA" w:rsidP="002C65AD">
      <w:pPr>
        <w:ind w:left="1701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2C65AD">
        <w:rPr>
          <w:rFonts w:ascii="Verdana" w:hAnsi="Verdana" w:cs="Times New Roman"/>
          <w:sz w:val="20"/>
          <w:szCs w:val="20"/>
        </w:rPr>
        <w:t>A rendelkezésre álló bizonyítékok, dokumentumok felsorolása, annak megjelölésével, hogy azok kinek a birtokában találhatóak: ……………………………………………………………………………………………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…………………………………………...</w:t>
      </w: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………………………………………………………………………...…………………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</w:t>
      </w:r>
      <w:proofErr w:type="gramEnd"/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………………………………………………………………………………...…………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………………………………………….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………………………………………………………………………...…………………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………………………………………….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Az esetleges tanúk neve és elérhetősége</w:t>
      </w:r>
      <w:proofErr w:type="gramStart"/>
      <w:r w:rsidRPr="002C65AD">
        <w:rPr>
          <w:rFonts w:ascii="Verdana" w:hAnsi="Verdana" w:cs="Times New Roman"/>
          <w:sz w:val="20"/>
          <w:szCs w:val="20"/>
        </w:rPr>
        <w:t>: …</w:t>
      </w:r>
      <w:proofErr w:type="gramEnd"/>
      <w:r w:rsidRPr="002C65AD">
        <w:rPr>
          <w:rFonts w:ascii="Verdana" w:hAnsi="Verdana" w:cs="Times New Roman"/>
          <w:sz w:val="20"/>
          <w:szCs w:val="20"/>
        </w:rPr>
        <w:t>………………………………………………</w:t>
      </w:r>
      <w:r w:rsidR="002C65AD">
        <w:rPr>
          <w:rFonts w:ascii="Verdana" w:hAnsi="Verdana" w:cs="Times New Roman"/>
          <w:sz w:val="20"/>
          <w:szCs w:val="20"/>
        </w:rPr>
        <w:t>……………….</w:t>
      </w:r>
    </w:p>
    <w:p w:rsidR="00B44FAA" w:rsidRDefault="00B44FAA" w:rsidP="00B44FAA">
      <w:pPr>
        <w:ind w:left="1701"/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>…………………………………………………………………………...………………</w:t>
      </w:r>
      <w:r w:rsidR="002C65AD">
        <w:rPr>
          <w:rFonts w:ascii="Verdana" w:hAnsi="Verdana" w:cs="Times New Roman"/>
          <w:sz w:val="20"/>
          <w:szCs w:val="20"/>
        </w:rPr>
        <w:t>………………………………………….</w:t>
      </w:r>
    </w:p>
    <w:p w:rsidR="002C65AD" w:rsidRPr="002C65AD" w:rsidRDefault="002C65AD" w:rsidP="00B44FAA">
      <w:pPr>
        <w:ind w:left="1701"/>
        <w:jc w:val="both"/>
        <w:rPr>
          <w:rFonts w:ascii="Verdana" w:hAnsi="Verdana" w:cs="Times New Roman"/>
          <w:sz w:val="20"/>
          <w:szCs w:val="20"/>
        </w:rPr>
      </w:pPr>
    </w:p>
    <w:p w:rsidR="00B44FAA" w:rsidRPr="002C65AD" w:rsidRDefault="002C65AD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</w:t>
      </w:r>
      <w:proofErr w:type="gramStart"/>
      <w:r w:rsidR="00B44FAA" w:rsidRPr="002C65AD">
        <w:rPr>
          <w:rFonts w:ascii="Verdana" w:hAnsi="Verdana" w:cs="Times New Roman"/>
          <w:sz w:val="20"/>
          <w:szCs w:val="20"/>
        </w:rPr>
        <w:t>:  …</w:t>
      </w:r>
      <w:proofErr w:type="gramEnd"/>
      <w:r w:rsidR="00B44FAA" w:rsidRPr="002C65AD">
        <w:rPr>
          <w:rFonts w:ascii="Verdana" w:hAnsi="Verdana" w:cs="Times New Roman"/>
          <w:sz w:val="20"/>
          <w:szCs w:val="20"/>
        </w:rPr>
        <w:t>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</w:t>
      </w:r>
    </w:p>
    <w:p w:rsidR="00B44FAA" w:rsidRPr="002C65AD" w:rsidRDefault="00B44FAA" w:rsidP="00B44FAA">
      <w:pPr>
        <w:ind w:left="1134" w:firstLine="567"/>
        <w:jc w:val="both"/>
        <w:rPr>
          <w:rFonts w:ascii="Verdana" w:hAnsi="Verdana" w:cs="Times New Roman"/>
          <w:sz w:val="20"/>
          <w:szCs w:val="20"/>
        </w:rPr>
      </w:pPr>
    </w:p>
    <w:p w:rsidR="00DA4CDF" w:rsidRPr="002C65AD" w:rsidRDefault="00B44FAA" w:rsidP="00B44FAA">
      <w:pPr>
        <w:jc w:val="both"/>
        <w:rPr>
          <w:rFonts w:ascii="Verdana" w:hAnsi="Verdana" w:cs="Times New Roman"/>
          <w:sz w:val="20"/>
          <w:szCs w:val="20"/>
        </w:rPr>
      </w:pP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r w:rsidRPr="002C65AD">
        <w:rPr>
          <w:rFonts w:ascii="Verdana" w:hAnsi="Verdana" w:cs="Times New Roman"/>
          <w:sz w:val="20"/>
          <w:szCs w:val="20"/>
        </w:rPr>
        <w:tab/>
      </w:r>
      <w:proofErr w:type="gramStart"/>
      <w:r w:rsidRPr="002C65AD">
        <w:rPr>
          <w:rFonts w:ascii="Verdana" w:hAnsi="Verdana" w:cs="Times New Roman"/>
          <w:sz w:val="20"/>
          <w:szCs w:val="20"/>
        </w:rPr>
        <w:t>a</w:t>
      </w:r>
      <w:proofErr w:type="gramEnd"/>
      <w:r w:rsidRPr="002C65AD">
        <w:rPr>
          <w:rFonts w:ascii="Verdana" w:hAnsi="Verdana" w:cs="Times New Roman"/>
          <w:sz w:val="20"/>
          <w:szCs w:val="20"/>
        </w:rPr>
        <w:t xml:space="preserve"> bejelentő aláírása</w:t>
      </w:r>
    </w:p>
    <w:sectPr w:rsidR="00DA4CDF" w:rsidRPr="002C65AD" w:rsidSect="00DD5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04" w:rsidRDefault="008A6A04" w:rsidP="0095317F">
      <w:pPr>
        <w:spacing w:after="0"/>
      </w:pPr>
      <w:r>
        <w:separator/>
      </w:r>
    </w:p>
  </w:endnote>
  <w:endnote w:type="continuationSeparator" w:id="0">
    <w:p w:rsidR="008A6A04" w:rsidRDefault="008A6A04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3F" w:rsidRDefault="00FA62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47678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2C65AD">
          <w:rPr>
            <w:noProof/>
          </w:rPr>
          <w:t>2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949841"/>
      <w:docPartObj>
        <w:docPartGallery w:val="Page Numbers (Bottom of Page)"/>
        <w:docPartUnique/>
      </w:docPartObj>
    </w:sdtPr>
    <w:sdtEndPr/>
    <w:sdtContent>
      <w:p w:rsidR="00DD59B2" w:rsidRDefault="00F24A43" w:rsidP="00DD59B2">
        <w:pPr>
          <w:pStyle w:val="llb"/>
          <w:jc w:val="right"/>
        </w:pPr>
        <w:r>
          <w:fldChar w:fldCharType="begin"/>
        </w:r>
        <w:r w:rsidR="00DD59B2">
          <w:instrText>PAGE   \* MERGEFORMAT</w:instrText>
        </w:r>
        <w:r>
          <w:fldChar w:fldCharType="separate"/>
        </w:r>
        <w:r w:rsidR="00FA623F">
          <w:rPr>
            <w:noProof/>
          </w:rPr>
          <w:t>1</w:t>
        </w:r>
        <w:r>
          <w:fldChar w:fldCharType="end"/>
        </w:r>
      </w:p>
    </w:sdtContent>
  </w:sdt>
  <w:p w:rsidR="00DD59B2" w:rsidRDefault="00DD59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04" w:rsidRDefault="008A6A04" w:rsidP="0095317F">
      <w:pPr>
        <w:spacing w:after="0"/>
      </w:pPr>
      <w:r>
        <w:separator/>
      </w:r>
    </w:p>
  </w:footnote>
  <w:footnote w:type="continuationSeparator" w:id="0">
    <w:p w:rsidR="008A6A04" w:rsidRDefault="008A6A04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01" w:rsidRDefault="008A6A0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52958" o:spid="_x0000_s207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szerkesztheto_al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CDF" w:rsidRDefault="00DA4CDF" w:rsidP="00DA4CDF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DF0" w:rsidRDefault="00FA623F">
    <w:pPr>
      <w:pStyle w:val="lfej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D91FDCE" wp14:editId="64C2B262">
          <wp:simplePos x="0" y="0"/>
          <wp:positionH relativeFrom="column">
            <wp:posOffset>-540385</wp:posOffset>
          </wp:positionH>
          <wp:positionV relativeFrom="paragraph">
            <wp:posOffset>-459740</wp:posOffset>
          </wp:positionV>
          <wp:extent cx="7560163" cy="10692666"/>
          <wp:effectExtent l="0" t="0" r="317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133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63" cy="10692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8A6A0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1252957" o:spid="_x0000_s2069" type="#_x0000_t75" style="position:absolute;margin-left:0;margin-top:0;width:595.2pt;height:841.9pt;z-index:-251658240;mso-wrap-style:square;mso-width-percent:0;mso-height-percent:0;mso-left-percent:-10001;mso-top-percent:-10001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left-percent:-10001;mso-top-percent:-10001;mso-width-relative:page;mso-height-relative:page;mso-position-horizontal-col-start:0;mso-width-col-span:0;v-text-anchor:top" o:allowincell="f">
          <v:imagedata r:id="rId2" o:title="OVF_szerkesztheto_al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77C9"/>
    <w:multiLevelType w:val="hybridMultilevel"/>
    <w:tmpl w:val="4BF201BE"/>
    <w:lvl w:ilvl="0" w:tplc="21448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4E"/>
    <w:rsid w:val="0004776C"/>
    <w:rsid w:val="00082774"/>
    <w:rsid w:val="000977DC"/>
    <w:rsid w:val="00115213"/>
    <w:rsid w:val="0015318D"/>
    <w:rsid w:val="001F36F1"/>
    <w:rsid w:val="00260BC4"/>
    <w:rsid w:val="002649C7"/>
    <w:rsid w:val="002C65AD"/>
    <w:rsid w:val="002E634E"/>
    <w:rsid w:val="003079D3"/>
    <w:rsid w:val="00313474"/>
    <w:rsid w:val="003C7240"/>
    <w:rsid w:val="003D7071"/>
    <w:rsid w:val="003F2C68"/>
    <w:rsid w:val="004200D9"/>
    <w:rsid w:val="004244F8"/>
    <w:rsid w:val="00437AF3"/>
    <w:rsid w:val="00493BA0"/>
    <w:rsid w:val="004F1C54"/>
    <w:rsid w:val="00514501"/>
    <w:rsid w:val="00523C2A"/>
    <w:rsid w:val="00527C71"/>
    <w:rsid w:val="00571C2E"/>
    <w:rsid w:val="005B1622"/>
    <w:rsid w:val="005D7FFD"/>
    <w:rsid w:val="005E6619"/>
    <w:rsid w:val="005F3C78"/>
    <w:rsid w:val="00672FE5"/>
    <w:rsid w:val="006771C4"/>
    <w:rsid w:val="006842EC"/>
    <w:rsid w:val="006A5211"/>
    <w:rsid w:val="00743FC5"/>
    <w:rsid w:val="0075486D"/>
    <w:rsid w:val="007E7681"/>
    <w:rsid w:val="007F5213"/>
    <w:rsid w:val="00812AB3"/>
    <w:rsid w:val="00835DF0"/>
    <w:rsid w:val="00842DD7"/>
    <w:rsid w:val="008A6A04"/>
    <w:rsid w:val="008F428E"/>
    <w:rsid w:val="00936D41"/>
    <w:rsid w:val="009461C9"/>
    <w:rsid w:val="0095317F"/>
    <w:rsid w:val="009D3C45"/>
    <w:rsid w:val="00A13A13"/>
    <w:rsid w:val="00A1411C"/>
    <w:rsid w:val="00A855AC"/>
    <w:rsid w:val="00AA5105"/>
    <w:rsid w:val="00AC4E26"/>
    <w:rsid w:val="00AC59E8"/>
    <w:rsid w:val="00AF45B8"/>
    <w:rsid w:val="00B05C4A"/>
    <w:rsid w:val="00B32EA1"/>
    <w:rsid w:val="00B44FAA"/>
    <w:rsid w:val="00C03D6D"/>
    <w:rsid w:val="00C44A81"/>
    <w:rsid w:val="00CE61B6"/>
    <w:rsid w:val="00D93958"/>
    <w:rsid w:val="00D95257"/>
    <w:rsid w:val="00DA4CDF"/>
    <w:rsid w:val="00DC3565"/>
    <w:rsid w:val="00DD59B2"/>
    <w:rsid w:val="00DF5CFB"/>
    <w:rsid w:val="00E53E83"/>
    <w:rsid w:val="00E7609A"/>
    <w:rsid w:val="00ED7BDD"/>
    <w:rsid w:val="00F24A43"/>
    <w:rsid w:val="00F7110C"/>
    <w:rsid w:val="00F7499E"/>
    <w:rsid w:val="00FA623F"/>
    <w:rsid w:val="00FB4D9C"/>
    <w:rsid w:val="00F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gisz\AppData\Local\Temp\notesD06208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A3ED82-110E-4401-9196-4D5E0451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OVF_levsab_foig_szerk.dotx</Template>
  <TotalTime>5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Szilvia</dc:creator>
  <cp:lastModifiedBy>Goller István</cp:lastModifiedBy>
  <cp:revision>5</cp:revision>
  <dcterms:created xsi:type="dcterms:W3CDTF">2020-11-30T08:39:00Z</dcterms:created>
  <dcterms:modified xsi:type="dcterms:W3CDTF">2021-01-06T08:10:00Z</dcterms:modified>
</cp:coreProperties>
</file>